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4950"/>
        <w:gridCol w:w="5400"/>
      </w:tblGrid>
      <w:tr w:rsidR="00F70B57" w:rsidRPr="00402B20" w14:paraId="5E0D6C9D" w14:textId="77777777" w:rsidTr="00C07AF5">
        <w:trPr>
          <w:trHeight w:val="1213"/>
          <w:jc w:val="center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80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3118"/>
              <w:gridCol w:w="7682"/>
            </w:tblGrid>
            <w:tr w:rsidR="00A74F9C" w:rsidRPr="0020420F" w14:paraId="3B46ADE9" w14:textId="77777777" w:rsidTr="006E00E1">
              <w:trPr>
                <w:trHeight w:val="1396"/>
                <w:jc w:val="center"/>
              </w:trPr>
              <w:tc>
                <w:tcPr>
                  <w:tcW w:w="3118" w:type="dxa"/>
                  <w:shd w:val="clear" w:color="auto" w:fill="auto"/>
                  <w:vAlign w:val="center"/>
                </w:tcPr>
                <w:p w14:paraId="01AD8531" w14:textId="77777777" w:rsidR="00A65505" w:rsidRPr="00490007" w:rsidRDefault="00A65505" w:rsidP="00C07AF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78DB5228" w14:textId="77777777" w:rsidR="00C07AF5" w:rsidRDefault="00C07AF5" w:rsidP="00C07AF5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10EBD2EE" w14:textId="77777777" w:rsidR="00DC11C4" w:rsidRDefault="00DC11C4" w:rsidP="00C07AF5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4207AB62" w14:textId="77777777" w:rsidR="00CF2977" w:rsidRPr="000925FB" w:rsidRDefault="00553535" w:rsidP="00C07AF5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8D3866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Art History</w:t>
                  </w:r>
                </w:p>
              </w:tc>
            </w:tr>
          </w:tbl>
          <w:p w14:paraId="218A9F49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3546B3E4" w14:textId="77777777" w:rsidTr="00C07AF5">
        <w:trPr>
          <w:trHeight w:val="223"/>
          <w:jc w:val="center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440CAC9C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0C3A9F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0C3A9F"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79118D" w14:paraId="2200C650" w14:textId="77777777" w:rsidTr="00C07AF5">
        <w:trPr>
          <w:trHeight w:val="451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746FF5C9" w14:textId="77777777" w:rsidR="008D3866" w:rsidRDefault="008D3866" w:rsidP="008D3866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D3866">
              <w:rPr>
                <w:rFonts w:ascii="Calibri" w:hAnsi="Calibri" w:cs="Arial"/>
                <w:sz w:val="22"/>
                <w:szCs w:val="22"/>
              </w:rPr>
              <w:t>Architectural Conservation</w:t>
            </w:r>
            <w:r w:rsidR="004E4D91">
              <w:rPr>
                <w:rFonts w:ascii="Calibri" w:hAnsi="Calibri" w:cs="Arial"/>
                <w:sz w:val="22"/>
                <w:szCs w:val="22"/>
              </w:rPr>
              <w:t>ist</w:t>
            </w:r>
          </w:p>
          <w:p w14:paraId="0635168F" w14:textId="77777777" w:rsidR="008D3866" w:rsidRDefault="008D3866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Art Director</w:t>
            </w:r>
          </w:p>
          <w:p w14:paraId="3DAF2D36" w14:textId="77777777" w:rsidR="008D3866" w:rsidRPr="0079118D" w:rsidRDefault="008D3866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Art Representative</w:t>
            </w:r>
          </w:p>
          <w:p w14:paraId="0466527A" w14:textId="77777777" w:rsidR="0079118D" w:rsidRPr="008D3866" w:rsidRDefault="00FC6B84" w:rsidP="008D3866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Curator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6CE56" w14:textId="77777777" w:rsidR="00FC6B84" w:rsidRPr="0079118D" w:rsidRDefault="008D3866" w:rsidP="008D3866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D3866">
              <w:rPr>
                <w:rFonts w:ascii="Calibri" w:hAnsi="Calibri" w:cs="Arial"/>
                <w:sz w:val="22"/>
                <w:szCs w:val="22"/>
              </w:rPr>
              <w:t xml:space="preserve">Estate and Art Appraiser </w:t>
            </w:r>
            <w:r w:rsidR="00FC6B84">
              <w:rPr>
                <w:rFonts w:ascii="Calibri" w:hAnsi="Calibri" w:cs="Arial"/>
                <w:sz w:val="22"/>
                <w:szCs w:val="22"/>
              </w:rPr>
              <w:t>Librarian</w:t>
            </w:r>
          </w:p>
          <w:p w14:paraId="3CD6A60A" w14:textId="77777777" w:rsidR="008D3866" w:rsidRDefault="008D3866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Historian</w:t>
            </w:r>
            <w:r w:rsidRPr="0079118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1AC9D96" w14:textId="77777777" w:rsidR="0079118D" w:rsidRPr="0079118D" w:rsidRDefault="0079118D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79118D">
              <w:rPr>
                <w:rFonts w:ascii="Calibri" w:hAnsi="Calibri" w:cs="Arial"/>
                <w:sz w:val="22"/>
                <w:szCs w:val="22"/>
              </w:rPr>
              <w:t>Mus</w:t>
            </w:r>
            <w:r w:rsidR="00FC6B84">
              <w:rPr>
                <w:rFonts w:ascii="Calibri" w:hAnsi="Calibri" w:cs="Arial"/>
                <w:sz w:val="22"/>
                <w:szCs w:val="22"/>
              </w:rPr>
              <w:t>eum Technicians and Conservator</w:t>
            </w:r>
          </w:p>
          <w:p w14:paraId="26262FB4" w14:textId="77777777" w:rsidR="00CF7BB6" w:rsidRPr="0079118D" w:rsidRDefault="008D3866" w:rsidP="004E4D91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D3866">
              <w:rPr>
                <w:rFonts w:ascii="Calibri" w:hAnsi="Calibri" w:cs="Arial"/>
                <w:sz w:val="22"/>
                <w:szCs w:val="22"/>
              </w:rPr>
              <w:t>Preservation</w:t>
            </w:r>
            <w:r w:rsidR="004E4D91">
              <w:rPr>
                <w:rFonts w:ascii="Calibri" w:hAnsi="Calibri" w:cs="Arial"/>
                <w:sz w:val="22"/>
                <w:szCs w:val="22"/>
              </w:rPr>
              <w:t>ist</w:t>
            </w:r>
            <w:r w:rsidRPr="008D386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E4D91">
              <w:rPr>
                <w:rFonts w:ascii="Calibri" w:hAnsi="Calibri" w:cs="Arial"/>
                <w:sz w:val="22"/>
                <w:szCs w:val="22"/>
              </w:rPr>
              <w:t>/</w:t>
            </w:r>
            <w:r w:rsidRPr="008D3866">
              <w:rPr>
                <w:rFonts w:ascii="Calibri" w:hAnsi="Calibri" w:cs="Arial"/>
                <w:sz w:val="22"/>
                <w:szCs w:val="22"/>
              </w:rPr>
              <w:t xml:space="preserve"> Conservation</w:t>
            </w:r>
            <w:r w:rsidR="004E4D91">
              <w:rPr>
                <w:rFonts w:ascii="Calibri" w:hAnsi="Calibri" w:cs="Arial"/>
                <w:sz w:val="22"/>
                <w:szCs w:val="22"/>
              </w:rPr>
              <w:t>ist</w:t>
            </w:r>
          </w:p>
        </w:tc>
      </w:tr>
    </w:tbl>
    <w:p w14:paraId="12C4AE34" w14:textId="77777777" w:rsidR="00553535" w:rsidRDefault="00553535" w:rsidP="005F6E0C">
      <w:pPr>
        <w:rPr>
          <w:rFonts w:ascii="Calibri" w:hAnsi="Calibri" w:cs="Arial"/>
          <w:sz w:val="22"/>
          <w:szCs w:val="22"/>
        </w:rPr>
      </w:pPr>
    </w:p>
    <w:tbl>
      <w:tblPr>
        <w:tblW w:w="10327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shd w:val="clear" w:color="auto" w:fill="F98407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0327"/>
      </w:tblGrid>
      <w:tr w:rsidR="00A65505" w:rsidRPr="00553535" w14:paraId="3DB35C60" w14:textId="77777777" w:rsidTr="0079118D">
        <w:trPr>
          <w:trHeight w:val="151"/>
          <w:jc w:val="center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1E5BAAC7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24EB9EAD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7E33177A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4E4D91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203452D9" w14:textId="60FD20E7" w:rsidR="00CF3EA2" w:rsidRDefault="00CF3EA2" w:rsidP="00861E4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F3EA2">
        <w:rPr>
          <w:rFonts w:ascii="Calibri" w:hAnsi="Calibri" w:cs="Arial"/>
          <w:sz w:val="22"/>
          <w:szCs w:val="22"/>
        </w:rPr>
        <w:t>Visitor Services</w:t>
      </w:r>
      <w:r>
        <w:rPr>
          <w:rFonts w:ascii="Calibri" w:hAnsi="Calibri" w:cs="Arial"/>
          <w:sz w:val="22"/>
          <w:szCs w:val="22"/>
        </w:rPr>
        <w:t>,</w:t>
      </w:r>
      <w:r w:rsidRPr="00CF3EA2">
        <w:rPr>
          <w:rFonts w:ascii="Calibri" w:hAnsi="Calibri" w:cs="Arial"/>
          <w:sz w:val="22"/>
          <w:szCs w:val="22"/>
        </w:rPr>
        <w:t xml:space="preserve"> Dia Art Foundation</w:t>
      </w:r>
    </w:p>
    <w:p w14:paraId="13798415" w14:textId="532DD43F" w:rsidR="00861E48" w:rsidRDefault="0052703A" w:rsidP="00861E4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Program Associate, Accessibility, </w:t>
      </w:r>
      <w:r w:rsidR="00801222">
        <w:rPr>
          <w:rFonts w:ascii="Calibri" w:hAnsi="Calibri" w:cs="Arial"/>
          <w:sz w:val="22"/>
          <w:szCs w:val="22"/>
        </w:rPr>
        <w:t>The Metropolitan Museum of Art</w:t>
      </w:r>
    </w:p>
    <w:p w14:paraId="74087A16" w14:textId="00A6735E" w:rsidR="005231BD" w:rsidRDefault="005231BD" w:rsidP="00CE450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231BD">
        <w:rPr>
          <w:rFonts w:ascii="Calibri" w:hAnsi="Calibri" w:cs="Arial"/>
          <w:sz w:val="22"/>
          <w:szCs w:val="22"/>
        </w:rPr>
        <w:t>Junior Print Designer</w:t>
      </w:r>
      <w:r>
        <w:rPr>
          <w:rFonts w:ascii="Calibri" w:hAnsi="Calibri" w:cs="Arial"/>
          <w:sz w:val="22"/>
          <w:szCs w:val="22"/>
        </w:rPr>
        <w:t>,</w:t>
      </w:r>
      <w:r w:rsidRPr="005231BD">
        <w:rPr>
          <w:rFonts w:ascii="Calibri" w:hAnsi="Calibri" w:cs="Arial"/>
          <w:sz w:val="22"/>
          <w:szCs w:val="22"/>
        </w:rPr>
        <w:t xml:space="preserve"> J.Crew Factory</w:t>
      </w:r>
    </w:p>
    <w:p w14:paraId="478EEEDA" w14:textId="7BAB41CE" w:rsidR="00CE4503" w:rsidRDefault="009E003A" w:rsidP="00CE450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Exhibitions and Programs Assistant, </w:t>
      </w:r>
      <w:r w:rsidR="0052120A">
        <w:rPr>
          <w:rFonts w:ascii="Calibri" w:hAnsi="Calibri" w:cs="Arial"/>
          <w:sz w:val="22"/>
          <w:szCs w:val="22"/>
        </w:rPr>
        <w:t>AIA NEW YORK | Center for Arch</w:t>
      </w:r>
    </w:p>
    <w:p w14:paraId="612381D1" w14:textId="4822453E" w:rsidR="00A04918" w:rsidRDefault="00A04918" w:rsidP="00CE450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Editor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r>
        <w:rPr>
          <w:rFonts w:ascii="Segoe UI" w:hAnsi="Segoe UI" w:cs="Segoe UI"/>
          <w:sz w:val="21"/>
          <w:szCs w:val="21"/>
          <w:shd w:val="clear" w:color="auto" w:fill="FFFFFF"/>
        </w:rPr>
        <w:t>Springer Nature</w:t>
      </w:r>
    </w:p>
    <w:p w14:paraId="516DED9F" w14:textId="77777777" w:rsidR="008D3866" w:rsidRPr="008D3866" w:rsidRDefault="008D3866" w:rsidP="008D3866">
      <w:pPr>
        <w:rPr>
          <w:rFonts w:ascii="Calibri" w:hAnsi="Calibri" w:cs="Arial"/>
          <w:sz w:val="22"/>
          <w:szCs w:val="22"/>
        </w:rPr>
      </w:pPr>
    </w:p>
    <w:p w14:paraId="0141D118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4E4D91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5703D8">
        <w:rPr>
          <w:rFonts w:ascii="Calibri" w:hAnsi="Calibri" w:cs="Arial"/>
          <w:b/>
          <w:i/>
          <w:sz w:val="22"/>
          <w:szCs w:val="22"/>
        </w:rPr>
        <w:t>graduated in the past 6 to 10 years have obtained employment as:</w:t>
      </w:r>
    </w:p>
    <w:p w14:paraId="54FF4183" w14:textId="223E94EF" w:rsidR="000116FF" w:rsidRDefault="00BE61C1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Library Curator, Jackson Dawson</w:t>
      </w:r>
    </w:p>
    <w:p w14:paraId="5F81167B" w14:textId="6C906271" w:rsidR="007D0213" w:rsidRDefault="008533FF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Historian, Town of Hyde Park</w:t>
      </w:r>
    </w:p>
    <w:p w14:paraId="76485475" w14:textId="433662EC" w:rsidR="000116FF" w:rsidRDefault="008D4B21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Curator of Exhibits, The Museum at Bethel Woods</w:t>
      </w:r>
    </w:p>
    <w:p w14:paraId="4FDCFC4C" w14:textId="1E536444" w:rsidR="000116FF" w:rsidRDefault="00AA444F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Annual giving Manager, Historic Huguenot Street</w:t>
      </w:r>
    </w:p>
    <w:p w14:paraId="3479B00E" w14:textId="77777777" w:rsidR="00907C89" w:rsidRDefault="00907C89" w:rsidP="00CE450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907C89">
        <w:rPr>
          <w:rFonts w:ascii="Calibri" w:hAnsi="Calibri" w:cs="Arial"/>
          <w:sz w:val="22"/>
          <w:szCs w:val="22"/>
        </w:rPr>
        <w:t>Associate Art Director, Clinique North America</w:t>
      </w:r>
    </w:p>
    <w:p w14:paraId="773C1CFD" w14:textId="77777777" w:rsidR="00F30C79" w:rsidRDefault="00EB301F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EB301F">
        <w:rPr>
          <w:rFonts w:ascii="Calibri" w:hAnsi="Calibri" w:cs="Arial"/>
          <w:sz w:val="22"/>
          <w:szCs w:val="22"/>
        </w:rPr>
        <w:t>Coordinator for Arts Engagement and Education</w:t>
      </w:r>
      <w:r>
        <w:rPr>
          <w:rFonts w:ascii="Calibri" w:hAnsi="Calibri" w:cs="Arial"/>
          <w:sz w:val="22"/>
          <w:szCs w:val="22"/>
        </w:rPr>
        <w:t>, Brown RISD Hillel</w:t>
      </w:r>
      <w:r w:rsidRPr="00EB301F">
        <w:rPr>
          <w:rFonts w:ascii="Calibri" w:hAnsi="Calibri" w:cs="Arial"/>
          <w:sz w:val="22"/>
          <w:szCs w:val="22"/>
        </w:rPr>
        <w:t xml:space="preserve"> </w:t>
      </w:r>
    </w:p>
    <w:p w14:paraId="01760367" w14:textId="43C289CF" w:rsidR="000116FF" w:rsidRDefault="00F30C79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F30C79">
        <w:rPr>
          <w:rFonts w:ascii="Calibri" w:hAnsi="Calibri" w:cs="Arial"/>
          <w:sz w:val="22"/>
          <w:szCs w:val="22"/>
        </w:rPr>
        <w:t>Marketing Admin</w:t>
      </w:r>
      <w:r>
        <w:rPr>
          <w:rFonts w:ascii="Calibri" w:hAnsi="Calibri" w:cs="Arial"/>
          <w:sz w:val="22"/>
          <w:szCs w:val="22"/>
        </w:rPr>
        <w:t>,</w:t>
      </w:r>
      <w:r w:rsidRPr="00F30C79">
        <w:rPr>
          <w:rFonts w:ascii="Calibri" w:hAnsi="Calibri" w:cs="Arial"/>
          <w:sz w:val="22"/>
          <w:szCs w:val="22"/>
        </w:rPr>
        <w:t xml:space="preserve"> Abrams Retail Strategies</w:t>
      </w:r>
    </w:p>
    <w:p w14:paraId="066E0BA5" w14:textId="77777777" w:rsidR="00F30C79" w:rsidRPr="00F30C79" w:rsidRDefault="00F30C79" w:rsidP="00F30C79">
      <w:pPr>
        <w:ind w:left="720"/>
        <w:rPr>
          <w:rFonts w:ascii="Calibri" w:hAnsi="Calibri" w:cs="Arial"/>
          <w:sz w:val="22"/>
          <w:szCs w:val="22"/>
        </w:rPr>
      </w:pPr>
    </w:p>
    <w:p w14:paraId="276D3BD8" w14:textId="77777777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4E4D91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A533A3">
        <w:rPr>
          <w:rFonts w:ascii="Calibri" w:hAnsi="Calibri" w:cs="Arial"/>
          <w:b/>
          <w:i/>
          <w:sz w:val="22"/>
          <w:szCs w:val="22"/>
        </w:rPr>
        <w:t>graduated over 10 years ago have obtained employment as:</w:t>
      </w:r>
    </w:p>
    <w:p w14:paraId="249D9481" w14:textId="621C02E9" w:rsidR="007D0213" w:rsidRDefault="009B3A38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 Conservator</w:t>
      </w:r>
      <w:r w:rsidR="00B613E9">
        <w:rPr>
          <w:rFonts w:ascii="Calibri" w:hAnsi="Calibri" w:cs="Arial"/>
          <w:sz w:val="22"/>
          <w:szCs w:val="22"/>
        </w:rPr>
        <w:t>, Center Art Studio</w:t>
      </w:r>
    </w:p>
    <w:p w14:paraId="27E54FF8" w14:textId="77777777" w:rsidR="00967410" w:rsidRDefault="00967410" w:rsidP="00CE450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967410">
        <w:rPr>
          <w:rFonts w:ascii="Calibri" w:hAnsi="Calibri" w:cs="Arial"/>
          <w:sz w:val="22"/>
          <w:szCs w:val="22"/>
        </w:rPr>
        <w:t>Art and Art History Teacher at NYC Department of Education</w:t>
      </w:r>
    </w:p>
    <w:p w14:paraId="3BC2A67E" w14:textId="3D84BA21" w:rsidR="00CE4503" w:rsidRDefault="00667E89" w:rsidP="00CE450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 Director, New York University</w:t>
      </w:r>
    </w:p>
    <w:p w14:paraId="357A136E" w14:textId="0D1A0E9C" w:rsidR="00CE4503" w:rsidRDefault="00AE3EB0" w:rsidP="002375A9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Curator of the University Art Collection &amp; Gallery Director, Villanova University</w:t>
      </w:r>
    </w:p>
    <w:p w14:paraId="27482CC4" w14:textId="76D2D8D8" w:rsidR="00CE4503" w:rsidRPr="00CE4503" w:rsidRDefault="002E06B3" w:rsidP="00CE450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Director of Curatorial and Preservation Affairs, Historic Huguenot Street</w:t>
      </w:r>
    </w:p>
    <w:p w14:paraId="16EA31D3" w14:textId="77777777" w:rsidR="000116FF" w:rsidRPr="000116FF" w:rsidRDefault="000116FF" w:rsidP="000116FF">
      <w:pPr>
        <w:ind w:left="720"/>
        <w:rPr>
          <w:rFonts w:ascii="Calibri" w:hAnsi="Calibri" w:cs="Arial"/>
          <w:sz w:val="22"/>
          <w:szCs w:val="22"/>
        </w:rPr>
      </w:pPr>
    </w:p>
    <w:p w14:paraId="31861E3B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01428837" w14:textId="70811C02" w:rsidR="008D3866" w:rsidRPr="000116FF" w:rsidRDefault="00544904" w:rsidP="002375A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New York Institute of Technology, M</w:t>
      </w:r>
      <w:r w:rsidR="003A5F75">
        <w:rPr>
          <w:rFonts w:ascii="Calibri" w:hAnsi="Calibri" w:cs="Arial"/>
          <w:sz w:val="22"/>
          <w:szCs w:val="22"/>
        </w:rPr>
        <w:t>aster’s Degree, Educational/</w:t>
      </w:r>
      <w:r w:rsidR="00644693">
        <w:rPr>
          <w:rFonts w:ascii="Calibri" w:hAnsi="Calibri" w:cs="Arial"/>
          <w:sz w:val="22"/>
          <w:szCs w:val="22"/>
        </w:rPr>
        <w:t>Instructional</w:t>
      </w:r>
      <w:r w:rsidR="003A5F75">
        <w:rPr>
          <w:rFonts w:ascii="Calibri" w:hAnsi="Calibri" w:cs="Arial"/>
          <w:sz w:val="22"/>
          <w:szCs w:val="22"/>
        </w:rPr>
        <w:t xml:space="preserve"> Technology </w:t>
      </w:r>
    </w:p>
    <w:p w14:paraId="70706418" w14:textId="2B9FEAA5" w:rsidR="0079173E" w:rsidRDefault="003A5F75" w:rsidP="002375A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New York University, Master’s </w:t>
      </w:r>
      <w:r w:rsidR="00644693">
        <w:rPr>
          <w:rFonts w:ascii="Calibri" w:hAnsi="Calibri" w:cs="Arial"/>
          <w:sz w:val="22"/>
          <w:szCs w:val="22"/>
        </w:rPr>
        <w:t>Degree, Graphic Communications Management and Technology</w:t>
      </w:r>
    </w:p>
    <w:p w14:paraId="22BCDCD1" w14:textId="5D93B828" w:rsidR="00CE4503" w:rsidRDefault="00644693" w:rsidP="002375A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Queen’s College, Master’s</w:t>
      </w:r>
      <w:r w:rsidR="005C790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Art History </w:t>
      </w:r>
    </w:p>
    <w:p w14:paraId="426FF2C0" w14:textId="0DD9D7D7" w:rsidR="00CE4503" w:rsidRDefault="008E2585" w:rsidP="002375A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SUNY New P</w:t>
      </w:r>
      <w:r w:rsidR="003D0AE4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ltz</w:t>
      </w:r>
      <w:r w:rsidR="003D0AE4">
        <w:rPr>
          <w:rFonts w:ascii="Calibri" w:hAnsi="Calibri" w:cs="Arial"/>
          <w:sz w:val="22"/>
          <w:szCs w:val="22"/>
        </w:rPr>
        <w:t>, M.S., Art Education</w:t>
      </w:r>
    </w:p>
    <w:p w14:paraId="5BC08BC3" w14:textId="77777777" w:rsidR="00CE4503" w:rsidRDefault="00975573" w:rsidP="002375A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975573">
        <w:rPr>
          <w:rFonts w:ascii="Calibri" w:hAnsi="Calibri" w:cs="Arial"/>
          <w:sz w:val="22"/>
          <w:szCs w:val="22"/>
        </w:rPr>
        <w:t>SUNY New Paltz, M</w:t>
      </w:r>
      <w:r>
        <w:rPr>
          <w:rFonts w:ascii="Calibri" w:hAnsi="Calibri" w:cs="Arial"/>
          <w:sz w:val="22"/>
          <w:szCs w:val="22"/>
        </w:rPr>
        <w:t>.</w:t>
      </w:r>
      <w:r w:rsidRPr="00975573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., </w:t>
      </w:r>
      <w:r w:rsidRPr="00975573">
        <w:rPr>
          <w:rFonts w:ascii="Calibri" w:hAnsi="Calibri" w:cs="Arial"/>
          <w:sz w:val="22"/>
          <w:szCs w:val="22"/>
        </w:rPr>
        <w:t>Art Studio</w:t>
      </w:r>
      <w:r>
        <w:rPr>
          <w:rFonts w:ascii="Calibri" w:hAnsi="Calibri" w:cs="Arial"/>
          <w:sz w:val="22"/>
          <w:szCs w:val="22"/>
        </w:rPr>
        <w:t xml:space="preserve"> (</w:t>
      </w:r>
      <w:r w:rsidRPr="00975573">
        <w:rPr>
          <w:rFonts w:ascii="Calibri" w:hAnsi="Calibri" w:cs="Arial"/>
          <w:sz w:val="22"/>
          <w:szCs w:val="22"/>
        </w:rPr>
        <w:t>Printmaking</w:t>
      </w:r>
      <w:r>
        <w:rPr>
          <w:rFonts w:ascii="Calibri" w:hAnsi="Calibri" w:cs="Arial"/>
          <w:sz w:val="22"/>
          <w:szCs w:val="22"/>
        </w:rPr>
        <w:t>)</w:t>
      </w:r>
    </w:p>
    <w:p w14:paraId="04BE93C8" w14:textId="01ADF2D8" w:rsidR="00975573" w:rsidRPr="00975573" w:rsidRDefault="007458C3" w:rsidP="002375A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CUNY Queens, MA, Fine Art (Painting) </w:t>
      </w:r>
    </w:p>
    <w:sectPr w:rsidR="00975573" w:rsidRPr="00975573" w:rsidSect="00490007">
      <w:headerReference w:type="default" r:id="rId11"/>
      <w:footerReference w:type="default" r:id="rId12"/>
      <w:pgSz w:w="12240" w:h="15840" w:code="1"/>
      <w:pgMar w:top="1260" w:right="720" w:bottom="1170" w:left="126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926B" w14:textId="77777777" w:rsidR="006E4F29" w:rsidRDefault="006E4F29">
      <w:r>
        <w:separator/>
      </w:r>
    </w:p>
  </w:endnote>
  <w:endnote w:type="continuationSeparator" w:id="0">
    <w:p w14:paraId="30DA8606" w14:textId="77777777" w:rsidR="006E4F29" w:rsidRDefault="006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3A47" w14:textId="77777777" w:rsidR="00490007" w:rsidRDefault="00490007" w:rsidP="00490007">
    <w:pPr>
      <w:ind w:right="-280"/>
      <w:jc w:val="right"/>
      <w:rPr>
        <w:rFonts w:ascii="Calibri" w:hAnsi="Calibri"/>
        <w:noProof/>
        <w:szCs w:val="18"/>
      </w:rPr>
    </w:pPr>
  </w:p>
  <w:p w14:paraId="4E7D67D8" w14:textId="4037D113" w:rsidR="00C07AF5" w:rsidRDefault="00E66B33" w:rsidP="00C07A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141EA9" wp14:editId="0AE9A3A6">
          <wp:simplePos x="0" y="0"/>
          <wp:positionH relativeFrom="column">
            <wp:posOffset>-918210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05B032" w14:textId="77777777" w:rsidR="00490007" w:rsidRDefault="00490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FA04" w14:textId="77777777" w:rsidR="006E4F29" w:rsidRDefault="006E4F29">
      <w:r>
        <w:separator/>
      </w:r>
    </w:p>
  </w:footnote>
  <w:footnote w:type="continuationSeparator" w:id="0">
    <w:p w14:paraId="0248DA61" w14:textId="77777777" w:rsidR="006E4F29" w:rsidRDefault="006E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FEA9" w14:textId="1A055FF2" w:rsidR="0052120A" w:rsidRDefault="0052120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F420704" wp14:editId="398EBE2E">
          <wp:simplePos x="0" y="0"/>
          <wp:positionH relativeFrom="page">
            <wp:posOffset>152400</wp:posOffset>
          </wp:positionH>
          <wp:positionV relativeFrom="page">
            <wp:posOffset>-114300</wp:posOffset>
          </wp:positionV>
          <wp:extent cx="3086100" cy="135255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61185" b="1388"/>
                  <a:stretch/>
                </pic:blipFill>
                <pic:spPr bwMode="auto">
                  <a:xfrm>
                    <a:off x="0" y="0"/>
                    <a:ext cx="30861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AF2406" w14:textId="0FCBD70A" w:rsidR="00C07AF5" w:rsidRDefault="00C07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11.25pt;height:11.25pt" o:bullet="t">
        <v:imagedata r:id="rId1" o:title="mso9"/>
      </v:shape>
    </w:pict>
  </w:numPicBullet>
  <w:numPicBullet w:numPicBulletId="1">
    <w:pict>
      <v:shape id="_x0000_i117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7499630">
    <w:abstractNumId w:val="9"/>
  </w:num>
  <w:num w:numId="2" w16cid:durableId="59258577">
    <w:abstractNumId w:val="7"/>
  </w:num>
  <w:num w:numId="3" w16cid:durableId="586771791">
    <w:abstractNumId w:val="6"/>
  </w:num>
  <w:num w:numId="4" w16cid:durableId="1829010312">
    <w:abstractNumId w:val="5"/>
  </w:num>
  <w:num w:numId="5" w16cid:durableId="1381202640">
    <w:abstractNumId w:val="4"/>
  </w:num>
  <w:num w:numId="6" w16cid:durableId="2106807501">
    <w:abstractNumId w:val="8"/>
  </w:num>
  <w:num w:numId="7" w16cid:durableId="1295330815">
    <w:abstractNumId w:val="3"/>
  </w:num>
  <w:num w:numId="8" w16cid:durableId="547686692">
    <w:abstractNumId w:val="2"/>
  </w:num>
  <w:num w:numId="9" w16cid:durableId="1331905390">
    <w:abstractNumId w:val="1"/>
  </w:num>
  <w:num w:numId="10" w16cid:durableId="1337532256">
    <w:abstractNumId w:val="0"/>
  </w:num>
  <w:num w:numId="11" w16cid:durableId="1241407381">
    <w:abstractNumId w:val="25"/>
  </w:num>
  <w:num w:numId="12" w16cid:durableId="39940210">
    <w:abstractNumId w:val="14"/>
  </w:num>
  <w:num w:numId="13" w16cid:durableId="308944874">
    <w:abstractNumId w:val="11"/>
  </w:num>
  <w:num w:numId="14" w16cid:durableId="1237394862">
    <w:abstractNumId w:val="18"/>
  </w:num>
  <w:num w:numId="15" w16cid:durableId="1738552544">
    <w:abstractNumId w:val="34"/>
  </w:num>
  <w:num w:numId="16" w16cid:durableId="177042381">
    <w:abstractNumId w:val="33"/>
  </w:num>
  <w:num w:numId="17" w16cid:durableId="986086889">
    <w:abstractNumId w:val="20"/>
  </w:num>
  <w:num w:numId="18" w16cid:durableId="632904982">
    <w:abstractNumId w:val="38"/>
  </w:num>
  <w:num w:numId="19" w16cid:durableId="1893728530">
    <w:abstractNumId w:val="29"/>
  </w:num>
  <w:num w:numId="20" w16cid:durableId="1898003909">
    <w:abstractNumId w:val="37"/>
  </w:num>
  <w:num w:numId="21" w16cid:durableId="1919972446">
    <w:abstractNumId w:val="26"/>
  </w:num>
  <w:num w:numId="22" w16cid:durableId="962687385">
    <w:abstractNumId w:val="16"/>
  </w:num>
  <w:num w:numId="23" w16cid:durableId="1361974583">
    <w:abstractNumId w:val="36"/>
  </w:num>
  <w:num w:numId="24" w16cid:durableId="1165515565">
    <w:abstractNumId w:val="10"/>
  </w:num>
  <w:num w:numId="25" w16cid:durableId="1329793318">
    <w:abstractNumId w:val="24"/>
  </w:num>
  <w:num w:numId="26" w16cid:durableId="2128154262">
    <w:abstractNumId w:val="27"/>
  </w:num>
  <w:num w:numId="27" w16cid:durableId="1620453643">
    <w:abstractNumId w:val="39"/>
  </w:num>
  <w:num w:numId="28" w16cid:durableId="640035612">
    <w:abstractNumId w:val="23"/>
  </w:num>
  <w:num w:numId="29" w16cid:durableId="408962562">
    <w:abstractNumId w:val="22"/>
  </w:num>
  <w:num w:numId="30" w16cid:durableId="509608108">
    <w:abstractNumId w:val="32"/>
  </w:num>
  <w:num w:numId="31" w16cid:durableId="390663116">
    <w:abstractNumId w:val="13"/>
  </w:num>
  <w:num w:numId="32" w16cid:durableId="657000716">
    <w:abstractNumId w:val="35"/>
  </w:num>
  <w:num w:numId="33" w16cid:durableId="379984777">
    <w:abstractNumId w:val="12"/>
  </w:num>
  <w:num w:numId="34" w16cid:durableId="2104915543">
    <w:abstractNumId w:val="21"/>
  </w:num>
  <w:num w:numId="35" w16cid:durableId="1805735368">
    <w:abstractNumId w:val="17"/>
  </w:num>
  <w:num w:numId="36" w16cid:durableId="1225532262">
    <w:abstractNumId w:val="31"/>
  </w:num>
  <w:num w:numId="37" w16cid:durableId="1571500735">
    <w:abstractNumId w:val="15"/>
  </w:num>
  <w:num w:numId="38" w16cid:durableId="531654837">
    <w:abstractNumId w:val="28"/>
  </w:num>
  <w:num w:numId="39" w16cid:durableId="63184322">
    <w:abstractNumId w:val="19"/>
  </w:num>
  <w:num w:numId="40" w16cid:durableId="189145299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B591C"/>
    <w:rsid w:val="000C3A9F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72BC"/>
    <w:rsid w:val="00107D7C"/>
    <w:rsid w:val="00125FC4"/>
    <w:rsid w:val="00126B84"/>
    <w:rsid w:val="00130AD8"/>
    <w:rsid w:val="00133BE3"/>
    <w:rsid w:val="001369AA"/>
    <w:rsid w:val="001419DC"/>
    <w:rsid w:val="00143FE1"/>
    <w:rsid w:val="00147665"/>
    <w:rsid w:val="0014770A"/>
    <w:rsid w:val="0014770F"/>
    <w:rsid w:val="00157250"/>
    <w:rsid w:val="001616EC"/>
    <w:rsid w:val="00162D43"/>
    <w:rsid w:val="00163C71"/>
    <w:rsid w:val="00171CBA"/>
    <w:rsid w:val="001735D7"/>
    <w:rsid w:val="0017595D"/>
    <w:rsid w:val="00176D3D"/>
    <w:rsid w:val="00177B2F"/>
    <w:rsid w:val="00187921"/>
    <w:rsid w:val="0019438C"/>
    <w:rsid w:val="001A0F0E"/>
    <w:rsid w:val="001A3605"/>
    <w:rsid w:val="001A5A74"/>
    <w:rsid w:val="001B6106"/>
    <w:rsid w:val="001B72A7"/>
    <w:rsid w:val="001D447B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973"/>
    <w:rsid w:val="00227DC8"/>
    <w:rsid w:val="00231084"/>
    <w:rsid w:val="002316C5"/>
    <w:rsid w:val="002375A9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E06B3"/>
    <w:rsid w:val="002E5D8A"/>
    <w:rsid w:val="002F0337"/>
    <w:rsid w:val="002F0911"/>
    <w:rsid w:val="002F0DA6"/>
    <w:rsid w:val="002F2E42"/>
    <w:rsid w:val="002F436D"/>
    <w:rsid w:val="00307696"/>
    <w:rsid w:val="00310BBF"/>
    <w:rsid w:val="00312287"/>
    <w:rsid w:val="00313995"/>
    <w:rsid w:val="00314703"/>
    <w:rsid w:val="00315B71"/>
    <w:rsid w:val="003208E6"/>
    <w:rsid w:val="00334840"/>
    <w:rsid w:val="0034152F"/>
    <w:rsid w:val="00341B87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A5F75"/>
    <w:rsid w:val="003B0E8C"/>
    <w:rsid w:val="003B39A8"/>
    <w:rsid w:val="003B5FC7"/>
    <w:rsid w:val="003C1B23"/>
    <w:rsid w:val="003C1FB6"/>
    <w:rsid w:val="003D0AE4"/>
    <w:rsid w:val="003D1301"/>
    <w:rsid w:val="003D362C"/>
    <w:rsid w:val="003D4279"/>
    <w:rsid w:val="003E044C"/>
    <w:rsid w:val="003E23B2"/>
    <w:rsid w:val="003E252B"/>
    <w:rsid w:val="003E3508"/>
    <w:rsid w:val="003E49D8"/>
    <w:rsid w:val="003E699D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007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2111"/>
    <w:rsid w:val="004E4416"/>
    <w:rsid w:val="004E4D91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120A"/>
    <w:rsid w:val="005231BD"/>
    <w:rsid w:val="00524CBA"/>
    <w:rsid w:val="0052616A"/>
    <w:rsid w:val="005263A8"/>
    <w:rsid w:val="0052703A"/>
    <w:rsid w:val="0053760E"/>
    <w:rsid w:val="005403A9"/>
    <w:rsid w:val="005432CF"/>
    <w:rsid w:val="00544904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C105C"/>
    <w:rsid w:val="005C1B5F"/>
    <w:rsid w:val="005C351C"/>
    <w:rsid w:val="005C4E60"/>
    <w:rsid w:val="005C75C0"/>
    <w:rsid w:val="005C7904"/>
    <w:rsid w:val="005D0936"/>
    <w:rsid w:val="005D5FD0"/>
    <w:rsid w:val="005D7249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3006B"/>
    <w:rsid w:val="006349A0"/>
    <w:rsid w:val="00642327"/>
    <w:rsid w:val="006428DD"/>
    <w:rsid w:val="00643511"/>
    <w:rsid w:val="00644693"/>
    <w:rsid w:val="00645CBB"/>
    <w:rsid w:val="0064627A"/>
    <w:rsid w:val="0064655A"/>
    <w:rsid w:val="00652255"/>
    <w:rsid w:val="00652A06"/>
    <w:rsid w:val="00653400"/>
    <w:rsid w:val="0065641A"/>
    <w:rsid w:val="00662204"/>
    <w:rsid w:val="00667E89"/>
    <w:rsid w:val="00676B7D"/>
    <w:rsid w:val="00677645"/>
    <w:rsid w:val="00677E69"/>
    <w:rsid w:val="00685497"/>
    <w:rsid w:val="0068568F"/>
    <w:rsid w:val="00692160"/>
    <w:rsid w:val="00694BBA"/>
    <w:rsid w:val="00696EEC"/>
    <w:rsid w:val="006A1A2A"/>
    <w:rsid w:val="006B6451"/>
    <w:rsid w:val="006D04B6"/>
    <w:rsid w:val="006D1A87"/>
    <w:rsid w:val="006D2302"/>
    <w:rsid w:val="006D3DCE"/>
    <w:rsid w:val="006E00E1"/>
    <w:rsid w:val="006E4340"/>
    <w:rsid w:val="006E4567"/>
    <w:rsid w:val="006E49AF"/>
    <w:rsid w:val="006E4F29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460A"/>
    <w:rsid w:val="00731230"/>
    <w:rsid w:val="007415F6"/>
    <w:rsid w:val="007434DF"/>
    <w:rsid w:val="007456BA"/>
    <w:rsid w:val="007458C3"/>
    <w:rsid w:val="00745B87"/>
    <w:rsid w:val="00751DE9"/>
    <w:rsid w:val="007528F2"/>
    <w:rsid w:val="00753AFE"/>
    <w:rsid w:val="00754057"/>
    <w:rsid w:val="00754E8C"/>
    <w:rsid w:val="00754F0F"/>
    <w:rsid w:val="00755CED"/>
    <w:rsid w:val="007717FC"/>
    <w:rsid w:val="007732D6"/>
    <w:rsid w:val="00775D1D"/>
    <w:rsid w:val="00775FD6"/>
    <w:rsid w:val="007849BF"/>
    <w:rsid w:val="00785533"/>
    <w:rsid w:val="007862CE"/>
    <w:rsid w:val="00790F77"/>
    <w:rsid w:val="0079118D"/>
    <w:rsid w:val="0079173E"/>
    <w:rsid w:val="007921DE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B15"/>
    <w:rsid w:val="007F4CB4"/>
    <w:rsid w:val="007F5CFA"/>
    <w:rsid w:val="007F6F48"/>
    <w:rsid w:val="007F773D"/>
    <w:rsid w:val="007F7AF8"/>
    <w:rsid w:val="00801222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3E23"/>
    <w:rsid w:val="00835642"/>
    <w:rsid w:val="00835D9A"/>
    <w:rsid w:val="0084392D"/>
    <w:rsid w:val="00844D79"/>
    <w:rsid w:val="00846ED9"/>
    <w:rsid w:val="008533FF"/>
    <w:rsid w:val="00853511"/>
    <w:rsid w:val="008573F6"/>
    <w:rsid w:val="00860333"/>
    <w:rsid w:val="00861E48"/>
    <w:rsid w:val="00865D58"/>
    <w:rsid w:val="00871F0F"/>
    <w:rsid w:val="00877AAC"/>
    <w:rsid w:val="00886EAA"/>
    <w:rsid w:val="00887415"/>
    <w:rsid w:val="00890178"/>
    <w:rsid w:val="008A1119"/>
    <w:rsid w:val="008A5EF2"/>
    <w:rsid w:val="008A68BD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D4B21"/>
    <w:rsid w:val="008E2585"/>
    <w:rsid w:val="008E2DAF"/>
    <w:rsid w:val="008F3196"/>
    <w:rsid w:val="008F3FBF"/>
    <w:rsid w:val="00902AAA"/>
    <w:rsid w:val="00902D5C"/>
    <w:rsid w:val="00904239"/>
    <w:rsid w:val="009072FE"/>
    <w:rsid w:val="00907C89"/>
    <w:rsid w:val="009234E3"/>
    <w:rsid w:val="009258C8"/>
    <w:rsid w:val="00925EDE"/>
    <w:rsid w:val="0092645D"/>
    <w:rsid w:val="009279CC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410"/>
    <w:rsid w:val="009677A2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3A38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03A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491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65B4"/>
    <w:rsid w:val="00AA24EA"/>
    <w:rsid w:val="00AA2ACD"/>
    <w:rsid w:val="00AA3181"/>
    <w:rsid w:val="00AA42CE"/>
    <w:rsid w:val="00AA444F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3EB0"/>
    <w:rsid w:val="00AE5CD7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613E9"/>
    <w:rsid w:val="00B711E6"/>
    <w:rsid w:val="00B77855"/>
    <w:rsid w:val="00B8068A"/>
    <w:rsid w:val="00B849A8"/>
    <w:rsid w:val="00B87A3B"/>
    <w:rsid w:val="00B94130"/>
    <w:rsid w:val="00B947B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61C1"/>
    <w:rsid w:val="00BE7FB2"/>
    <w:rsid w:val="00BF21C7"/>
    <w:rsid w:val="00C07AF5"/>
    <w:rsid w:val="00C1129A"/>
    <w:rsid w:val="00C17976"/>
    <w:rsid w:val="00C20DA1"/>
    <w:rsid w:val="00C22362"/>
    <w:rsid w:val="00C24DB3"/>
    <w:rsid w:val="00C32EDA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7DEA"/>
    <w:rsid w:val="00CA3C83"/>
    <w:rsid w:val="00CB636A"/>
    <w:rsid w:val="00CC177E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3EA2"/>
    <w:rsid w:val="00CF5169"/>
    <w:rsid w:val="00CF5BF8"/>
    <w:rsid w:val="00CF6044"/>
    <w:rsid w:val="00CF6247"/>
    <w:rsid w:val="00CF7BB6"/>
    <w:rsid w:val="00D02F01"/>
    <w:rsid w:val="00D10F53"/>
    <w:rsid w:val="00D13CEF"/>
    <w:rsid w:val="00D22B6D"/>
    <w:rsid w:val="00D254C4"/>
    <w:rsid w:val="00D254CA"/>
    <w:rsid w:val="00D25999"/>
    <w:rsid w:val="00D26BF4"/>
    <w:rsid w:val="00D32A13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1C4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53DE6"/>
    <w:rsid w:val="00E57385"/>
    <w:rsid w:val="00E64A99"/>
    <w:rsid w:val="00E650D3"/>
    <w:rsid w:val="00E654F0"/>
    <w:rsid w:val="00E66B33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93964"/>
    <w:rsid w:val="00EA6A5E"/>
    <w:rsid w:val="00EA7CDF"/>
    <w:rsid w:val="00EB0479"/>
    <w:rsid w:val="00EB1EE7"/>
    <w:rsid w:val="00EB301F"/>
    <w:rsid w:val="00EB3DE6"/>
    <w:rsid w:val="00EB45BF"/>
    <w:rsid w:val="00EB4B7B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0C79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4799"/>
    <w:rsid w:val="00FE0025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0F2566"/>
  <w15:chartTrackingRefBased/>
  <w15:docId w15:val="{CC0778A8-2165-4234-B3F4-D6D5ABEF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4900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0007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4900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0007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B38241-9214-4252-9947-233072EFA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FD4E4-8702-422F-939D-09F630AF607C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3.xml><?xml version="1.0" encoding="utf-8"?>
<ds:datastoreItem xmlns:ds="http://schemas.openxmlformats.org/officeDocument/2006/customXml" ds:itemID="{F3ABD71F-512A-4592-8E15-6DA03EDB3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EDB77-5255-43F4-9C58-00ADA8A5793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107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37</cp:revision>
  <cp:lastPrinted>2015-10-27T17:06:00Z</cp:lastPrinted>
  <dcterms:created xsi:type="dcterms:W3CDTF">2022-06-21T19:13:00Z</dcterms:created>
  <dcterms:modified xsi:type="dcterms:W3CDTF">2023-06-21T14:17:00Z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5843200.00000000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